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E28D" w14:textId="0BE192FE" w:rsidR="00FE067E" w:rsidRPr="00725C47" w:rsidRDefault="00BE734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7D0C069" wp14:editId="6776AC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BEC8C4" w14:textId="40E2BA46" w:rsidR="00BE7344" w:rsidRPr="00BE7344" w:rsidRDefault="00BE7344" w:rsidP="00BE7344">
                            <w:pPr>
                              <w:spacing w:line="240" w:lineRule="auto"/>
                              <w:jc w:val="center"/>
                              <w:rPr>
                                <w:rFonts w:cs="Arial"/>
                                <w:b/>
                              </w:rPr>
                            </w:pPr>
                            <w:r w:rsidRPr="00BE734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D0C06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0BEC8C4" w14:textId="40E2BA46" w:rsidR="00BE7344" w:rsidRPr="00BE7344" w:rsidRDefault="00BE7344" w:rsidP="00BE7344">
                      <w:pPr>
                        <w:spacing w:line="240" w:lineRule="auto"/>
                        <w:jc w:val="center"/>
                        <w:rPr>
                          <w:rFonts w:cs="Arial"/>
                          <w:b/>
                        </w:rPr>
                      </w:pPr>
                      <w:r w:rsidRPr="00BE7344">
                        <w:rPr>
                          <w:rFonts w:cs="Arial"/>
                          <w:b/>
                        </w:rPr>
                        <w:t>FISCAL NOTE</w:t>
                      </w:r>
                    </w:p>
                  </w:txbxContent>
                </v:textbox>
              </v:shape>
            </w:pict>
          </mc:Fallback>
        </mc:AlternateContent>
      </w:r>
      <w:r w:rsidR="003C6034" w:rsidRPr="00725C47">
        <w:rPr>
          <w:caps w:val="0"/>
          <w:color w:val="auto"/>
        </w:rPr>
        <w:t>WEST VIRGINIA LEGISLATURE</w:t>
      </w:r>
    </w:p>
    <w:p w14:paraId="092E070E" w14:textId="77777777" w:rsidR="00CD36CF" w:rsidRPr="00725C47" w:rsidRDefault="00CD36CF" w:rsidP="00CC1F3B">
      <w:pPr>
        <w:pStyle w:val="TitlePageSession"/>
        <w:rPr>
          <w:color w:val="auto"/>
        </w:rPr>
      </w:pPr>
      <w:r w:rsidRPr="00725C47">
        <w:rPr>
          <w:color w:val="auto"/>
        </w:rPr>
        <w:t>20</w:t>
      </w:r>
      <w:r w:rsidR="00EC5E63" w:rsidRPr="00725C47">
        <w:rPr>
          <w:color w:val="auto"/>
        </w:rPr>
        <w:t>2</w:t>
      </w:r>
      <w:r w:rsidR="00B71E6F" w:rsidRPr="00725C47">
        <w:rPr>
          <w:color w:val="auto"/>
        </w:rPr>
        <w:t>3</w:t>
      </w:r>
      <w:r w:rsidRPr="00725C47">
        <w:rPr>
          <w:color w:val="auto"/>
        </w:rPr>
        <w:t xml:space="preserve"> </w:t>
      </w:r>
      <w:r w:rsidR="003C6034" w:rsidRPr="00725C47">
        <w:rPr>
          <w:caps w:val="0"/>
          <w:color w:val="auto"/>
        </w:rPr>
        <w:t>REGULAR SESSION</w:t>
      </w:r>
    </w:p>
    <w:p w14:paraId="45D150AB" w14:textId="77777777" w:rsidR="00CD36CF" w:rsidRPr="00725C47" w:rsidRDefault="00F71FCF" w:rsidP="00CC1F3B">
      <w:pPr>
        <w:pStyle w:val="TitlePageBillPrefix"/>
        <w:rPr>
          <w:color w:val="auto"/>
        </w:rPr>
      </w:pPr>
      <w:sdt>
        <w:sdtPr>
          <w:rPr>
            <w:color w:val="auto"/>
          </w:rPr>
          <w:tag w:val="IntroDate"/>
          <w:id w:val="-1236936958"/>
          <w:placeholder>
            <w:docPart w:val="B611E73C59884411A17E25E6FD1A2B47"/>
          </w:placeholder>
          <w:text/>
        </w:sdtPr>
        <w:sdtEndPr/>
        <w:sdtContent>
          <w:r w:rsidR="00AE48A0" w:rsidRPr="00725C47">
            <w:rPr>
              <w:color w:val="auto"/>
            </w:rPr>
            <w:t>Introduced</w:t>
          </w:r>
        </w:sdtContent>
      </w:sdt>
    </w:p>
    <w:p w14:paraId="0A108CE3" w14:textId="76C1AB42" w:rsidR="00CD36CF" w:rsidRPr="00725C47" w:rsidRDefault="00F71FCF" w:rsidP="00CC1F3B">
      <w:pPr>
        <w:pStyle w:val="BillNumber"/>
        <w:rPr>
          <w:color w:val="auto"/>
        </w:rPr>
      </w:pPr>
      <w:sdt>
        <w:sdtPr>
          <w:rPr>
            <w:color w:val="auto"/>
          </w:rPr>
          <w:tag w:val="Chamber"/>
          <w:id w:val="893011969"/>
          <w:lock w:val="sdtLocked"/>
          <w:placeholder>
            <w:docPart w:val="3AEF24F1A4BE4D8BA9EE874FEF75C978"/>
          </w:placeholder>
          <w:dropDownList>
            <w:listItem w:displayText="House" w:value="House"/>
            <w:listItem w:displayText="Senate" w:value="Senate"/>
          </w:dropDownList>
        </w:sdtPr>
        <w:sdtEndPr/>
        <w:sdtContent>
          <w:r w:rsidR="00C33434" w:rsidRPr="00725C47">
            <w:rPr>
              <w:color w:val="auto"/>
            </w:rPr>
            <w:t>House</w:t>
          </w:r>
        </w:sdtContent>
      </w:sdt>
      <w:r w:rsidR="00303684" w:rsidRPr="00725C47">
        <w:rPr>
          <w:color w:val="auto"/>
        </w:rPr>
        <w:t xml:space="preserve"> </w:t>
      </w:r>
      <w:r w:rsidR="00CD36CF" w:rsidRPr="00725C47">
        <w:rPr>
          <w:color w:val="auto"/>
        </w:rPr>
        <w:t xml:space="preserve">Bill </w:t>
      </w:r>
      <w:sdt>
        <w:sdtPr>
          <w:rPr>
            <w:color w:val="auto"/>
          </w:rPr>
          <w:tag w:val="BNum"/>
          <w:id w:val="1645317809"/>
          <w:lock w:val="sdtLocked"/>
          <w:placeholder>
            <w:docPart w:val="E200DC7B8ACB45E48F82D9768E98A604"/>
          </w:placeholder>
          <w:text/>
        </w:sdtPr>
        <w:sdtEndPr/>
        <w:sdtContent>
          <w:r>
            <w:rPr>
              <w:color w:val="auto"/>
            </w:rPr>
            <w:t>2180</w:t>
          </w:r>
        </w:sdtContent>
      </w:sdt>
    </w:p>
    <w:p w14:paraId="37F98EFF" w14:textId="49944650" w:rsidR="00CD36CF" w:rsidRPr="00725C47" w:rsidRDefault="00CD36CF" w:rsidP="00CC1F3B">
      <w:pPr>
        <w:pStyle w:val="Sponsors"/>
        <w:rPr>
          <w:color w:val="auto"/>
        </w:rPr>
      </w:pPr>
      <w:r w:rsidRPr="00725C47">
        <w:rPr>
          <w:color w:val="auto"/>
        </w:rPr>
        <w:t xml:space="preserve">By </w:t>
      </w:r>
      <w:sdt>
        <w:sdtPr>
          <w:rPr>
            <w:color w:val="auto"/>
          </w:rPr>
          <w:tag w:val="Sponsors"/>
          <w:id w:val="1589585889"/>
          <w:placeholder>
            <w:docPart w:val="ED2DA17984774B9DA8D4113CF678E1B2"/>
          </w:placeholder>
          <w:text w:multiLine="1"/>
        </w:sdtPr>
        <w:sdtEndPr/>
        <w:sdtContent>
          <w:r w:rsidR="006D7801" w:rsidRPr="00725C47">
            <w:rPr>
              <w:color w:val="auto"/>
            </w:rPr>
            <w:t>Delegate Skaff</w:t>
          </w:r>
        </w:sdtContent>
      </w:sdt>
    </w:p>
    <w:p w14:paraId="7BEF9EC1" w14:textId="273465E7" w:rsidR="00E831B3" w:rsidRPr="00725C47" w:rsidRDefault="00CD36CF" w:rsidP="00CC1F3B">
      <w:pPr>
        <w:pStyle w:val="References"/>
        <w:rPr>
          <w:color w:val="auto"/>
        </w:rPr>
      </w:pPr>
      <w:r w:rsidRPr="00725C47">
        <w:rPr>
          <w:color w:val="auto"/>
        </w:rPr>
        <w:t>[</w:t>
      </w:r>
      <w:sdt>
        <w:sdtPr>
          <w:rPr>
            <w:color w:val="auto"/>
          </w:rPr>
          <w:tag w:val="References"/>
          <w:id w:val="-1043047873"/>
          <w:placeholder>
            <w:docPart w:val="6442FB9FBDBC4544A52BD2CF163ACE55"/>
          </w:placeholder>
          <w:text w:multiLine="1"/>
        </w:sdtPr>
        <w:sdtEndPr/>
        <w:sdtContent>
          <w:r w:rsidR="00F71FCF">
            <w:rPr>
              <w:color w:val="auto"/>
            </w:rPr>
            <w:t>Introduced January 11, 2023; Referred to the Committee on Education then Finance</w:t>
          </w:r>
        </w:sdtContent>
      </w:sdt>
      <w:r w:rsidRPr="00725C47">
        <w:rPr>
          <w:color w:val="auto"/>
        </w:rPr>
        <w:t>]</w:t>
      </w:r>
    </w:p>
    <w:p w14:paraId="32AA5550" w14:textId="3446BFB3" w:rsidR="00303684" w:rsidRPr="00725C47" w:rsidRDefault="0000526A" w:rsidP="00CC1F3B">
      <w:pPr>
        <w:pStyle w:val="TitleSection"/>
        <w:rPr>
          <w:color w:val="auto"/>
        </w:rPr>
      </w:pPr>
      <w:r w:rsidRPr="00725C47">
        <w:rPr>
          <w:color w:val="auto"/>
        </w:rPr>
        <w:lastRenderedPageBreak/>
        <w:t>A BILL</w:t>
      </w:r>
      <w:r w:rsidR="006D7801" w:rsidRPr="00725C47">
        <w:rPr>
          <w:color w:val="auto"/>
        </w:rPr>
        <w:t xml:space="preserve"> to amend and reenact §18C-7-6 of the Code of West Virginia, 1931, as amended; and to amend said code by adding thereto a new section, designated §18C-7-8, all relating to the creation and administration of a scholarship program for college students who remain in-state after graduation; providing for awards upon agreement for repayment of an amount of the grant only if the recipient chooses not to live in the state after graduation; establishing eligibility requirements; providing program requirements; granting rulemaking authority; and creating a new special revenue account.</w:t>
      </w:r>
    </w:p>
    <w:p w14:paraId="4B97BA00" w14:textId="77777777" w:rsidR="00303684" w:rsidRPr="00725C47" w:rsidRDefault="00303684" w:rsidP="00CC1F3B">
      <w:pPr>
        <w:pStyle w:val="EnactingClause"/>
        <w:rPr>
          <w:color w:val="auto"/>
        </w:rPr>
      </w:pPr>
      <w:r w:rsidRPr="00725C47">
        <w:rPr>
          <w:color w:val="auto"/>
        </w:rPr>
        <w:t>Be it enacted by the Legislature of West Virginia:</w:t>
      </w:r>
    </w:p>
    <w:p w14:paraId="16C766F9" w14:textId="77777777" w:rsidR="003C6034" w:rsidRPr="00725C47" w:rsidRDefault="003C6034" w:rsidP="00CC1F3B">
      <w:pPr>
        <w:pStyle w:val="EnactingClause"/>
        <w:rPr>
          <w:color w:val="auto"/>
        </w:rPr>
        <w:sectPr w:rsidR="003C6034" w:rsidRPr="00725C47" w:rsidSect="00A8358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04AB4EE" w14:textId="573BF039" w:rsidR="006D7801" w:rsidRPr="00725C47" w:rsidRDefault="006D7801" w:rsidP="00FF4BA1">
      <w:pPr>
        <w:pStyle w:val="ArticleHeading"/>
        <w:rPr>
          <w:color w:val="auto"/>
        </w:rPr>
        <w:sectPr w:rsidR="006D7801" w:rsidRPr="00725C47" w:rsidSect="00A8358B">
          <w:type w:val="continuous"/>
          <w:pgSz w:w="12240" w:h="15840" w:code="1"/>
          <w:pgMar w:top="1440" w:right="1440" w:bottom="1440" w:left="1440" w:header="720" w:footer="720" w:gutter="0"/>
          <w:lnNumType w:countBy="1" w:restart="newSection"/>
          <w:cols w:space="720"/>
          <w:titlePg/>
          <w:docGrid w:linePitch="360"/>
        </w:sectPr>
      </w:pPr>
      <w:r w:rsidRPr="00725C47">
        <w:rPr>
          <w:color w:val="auto"/>
        </w:rPr>
        <w:t>ARTICLE 7. WEST VIRGINIA PROVIDING REAL OPPORTUNITIES FOR</w:t>
      </w:r>
      <w:r w:rsidR="00635529" w:rsidRPr="00725C47">
        <w:rPr>
          <w:color w:val="auto"/>
        </w:rPr>
        <w:t xml:space="preserve"> </w:t>
      </w:r>
      <w:r w:rsidRPr="00725C47">
        <w:rPr>
          <w:color w:val="auto"/>
        </w:rPr>
        <w:t>MAXIMIZING IN-STATE STUDENT EXCELLENCE SCHOLARSHIP</w:t>
      </w:r>
      <w:r w:rsidR="00635529" w:rsidRPr="00725C47">
        <w:rPr>
          <w:color w:val="auto"/>
        </w:rPr>
        <w:t xml:space="preserve"> </w:t>
      </w:r>
      <w:r w:rsidRPr="00725C47">
        <w:rPr>
          <w:color w:val="auto"/>
        </w:rPr>
        <w:t>PROGRAM.</w:t>
      </w:r>
    </w:p>
    <w:p w14:paraId="73778115" w14:textId="77777777" w:rsidR="006D7801" w:rsidRPr="00725C47" w:rsidRDefault="006D7801" w:rsidP="008D5672">
      <w:pPr>
        <w:pStyle w:val="SectionHeading"/>
        <w:rPr>
          <w:color w:val="auto"/>
        </w:rPr>
      </w:pPr>
      <w:r w:rsidRPr="00725C47">
        <w:rPr>
          <w:color w:val="auto"/>
        </w:rPr>
        <w:t>§18C-7-6. PROMISE Scholarship Program requirements; legislative rule.</w:t>
      </w:r>
    </w:p>
    <w:p w14:paraId="4AA004A1" w14:textId="77777777" w:rsidR="006D7801" w:rsidRPr="00725C47" w:rsidRDefault="006D7801" w:rsidP="008D5672">
      <w:pPr>
        <w:pStyle w:val="SectionHeading"/>
        <w:rPr>
          <w:color w:val="auto"/>
        </w:rPr>
        <w:sectPr w:rsidR="006D7801" w:rsidRPr="00725C47" w:rsidSect="00A8358B">
          <w:type w:val="continuous"/>
          <w:pgSz w:w="12240" w:h="15840" w:code="1"/>
          <w:pgMar w:top="1440" w:right="1440" w:bottom="1440" w:left="1440" w:header="720" w:footer="720" w:gutter="0"/>
          <w:lnNumType w:countBy="1" w:restart="newSection"/>
          <w:cols w:space="720"/>
          <w:titlePg/>
          <w:docGrid w:linePitch="360"/>
        </w:sectPr>
      </w:pPr>
    </w:p>
    <w:p w14:paraId="77DE7405" w14:textId="77777777" w:rsidR="006D7801" w:rsidRPr="00725C47" w:rsidRDefault="006D7801" w:rsidP="008D5672">
      <w:pPr>
        <w:pStyle w:val="SectionBody"/>
        <w:rPr>
          <w:color w:val="auto"/>
        </w:rPr>
      </w:pPr>
      <w:r w:rsidRPr="00725C47">
        <w:rPr>
          <w:color w:val="auto"/>
        </w:rPr>
        <w:t>(a) A PROMISE scholarship annual award shall meet the following conditions:</w:t>
      </w:r>
    </w:p>
    <w:p w14:paraId="2C15D45C" w14:textId="77777777" w:rsidR="006D7801" w:rsidRPr="00725C47" w:rsidRDefault="006D7801" w:rsidP="008D5672">
      <w:pPr>
        <w:pStyle w:val="SectionBody"/>
        <w:rPr>
          <w:color w:val="auto"/>
        </w:rPr>
      </w:pPr>
      <w:r w:rsidRPr="00725C47">
        <w:rPr>
          <w:color w:val="auto"/>
        </w:rPr>
        <w:t>(1) For a student enrolled in a state institution of higher education, the annual award is equal to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5C80A0AA" w14:textId="77777777" w:rsidR="006D7801" w:rsidRPr="00725C47" w:rsidRDefault="006D7801" w:rsidP="008D5672">
      <w:pPr>
        <w:pStyle w:val="SectionBody"/>
        <w:rPr>
          <w:color w:val="auto"/>
        </w:rPr>
      </w:pPr>
      <w:r w:rsidRPr="00725C47">
        <w:rPr>
          <w:color w:val="auto"/>
        </w:rPr>
        <w:t>(2) For a student enrolled in an eligible institution other than a state institution of higher education, the annual award is equal to, but may not exceed, the lesser of the cost of tuition or $4,750, except that a student who was awarded and used a PROMISE scholarship annual award prior to January 1, 2010, shall continue to receive the annual award calculated under the same terms and conditions that applied on the day before the effective date of this article;</w:t>
      </w:r>
    </w:p>
    <w:p w14:paraId="4DA09264" w14:textId="77777777" w:rsidR="006D7801" w:rsidRPr="00725C47" w:rsidRDefault="006D7801" w:rsidP="008D5672">
      <w:pPr>
        <w:pStyle w:val="SectionBody"/>
        <w:rPr>
          <w:color w:val="auto"/>
        </w:rPr>
      </w:pPr>
      <w:r w:rsidRPr="00725C47">
        <w:rPr>
          <w:color w:val="auto"/>
        </w:rPr>
        <w:t>(3) The annual award may exceed $4,750, if the commission determines that adequate funds are available, but in any case may not be greater than the actual cost of tuition;</w:t>
      </w:r>
    </w:p>
    <w:p w14:paraId="241CF11A" w14:textId="77777777" w:rsidR="006D7801" w:rsidRPr="00725C47" w:rsidRDefault="006D7801" w:rsidP="008D5672">
      <w:pPr>
        <w:pStyle w:val="SectionBody"/>
        <w:rPr>
          <w:color w:val="auto"/>
        </w:rPr>
      </w:pPr>
      <w:r w:rsidRPr="00725C47">
        <w:rPr>
          <w:color w:val="auto"/>
        </w:rPr>
        <w:t>(4) The annual award shall be used by an eligible institution to supplement, but may not supplant, a tuition and fee waiver for which the individual is eligible pursuant to §18B-10-5, §18B-10-6a, §18B-10-7, or §18B-10-7b of this code.</w:t>
      </w:r>
    </w:p>
    <w:p w14:paraId="055A4612" w14:textId="77777777" w:rsidR="006D7801" w:rsidRPr="00725C47" w:rsidRDefault="006D7801" w:rsidP="008D5672">
      <w:pPr>
        <w:pStyle w:val="SectionBody"/>
        <w:rPr>
          <w:color w:val="auto"/>
        </w:rPr>
      </w:pPr>
      <w:r w:rsidRPr="00725C47">
        <w:rPr>
          <w:color w:val="auto"/>
        </w:rPr>
        <w:t>(b) The total cost of all scholarships awarded by the commission in any year may not exceed the amount of funds available to the commission during that fiscal year.</w:t>
      </w:r>
    </w:p>
    <w:p w14:paraId="733EC8EC" w14:textId="77777777" w:rsidR="006D7801" w:rsidRPr="00725C47" w:rsidRDefault="006D7801" w:rsidP="008D5672">
      <w:pPr>
        <w:pStyle w:val="SectionBody"/>
        <w:rPr>
          <w:color w:val="auto"/>
        </w:rPr>
      </w:pPr>
      <w:r w:rsidRPr="00725C47">
        <w:rPr>
          <w:color w:val="auto"/>
        </w:rPr>
        <w:t>(c) In order to be eligible to receive a PROMISE scholarship award, an individual shall:</w:t>
      </w:r>
    </w:p>
    <w:p w14:paraId="4AAF0244" w14:textId="77777777" w:rsidR="006D7801" w:rsidRPr="00725C47" w:rsidRDefault="006D7801" w:rsidP="008D5672">
      <w:pPr>
        <w:pStyle w:val="SectionBody"/>
        <w:rPr>
          <w:color w:val="auto"/>
        </w:rPr>
      </w:pPr>
      <w:r w:rsidRPr="00725C47">
        <w:rPr>
          <w:color w:val="auto"/>
        </w:rPr>
        <w:t>(1) Submit a scholarship award application to the commission:</w:t>
      </w:r>
    </w:p>
    <w:p w14:paraId="36F6C059" w14:textId="77777777" w:rsidR="006D7801" w:rsidRPr="00725C47" w:rsidRDefault="006D7801" w:rsidP="008D5672">
      <w:pPr>
        <w:pStyle w:val="SectionBody"/>
        <w:rPr>
          <w:color w:val="auto"/>
        </w:rPr>
      </w:pPr>
      <w:r w:rsidRPr="00725C47">
        <w:rPr>
          <w:color w:val="auto"/>
        </w:rPr>
        <w:t>(A) Within two years of completing a secondary education program in a public, private, or home school or within two years of obtaining a GED or equivalent; or</w:t>
      </w:r>
    </w:p>
    <w:p w14:paraId="333DE169" w14:textId="77777777" w:rsidR="006D7801" w:rsidRPr="00725C47" w:rsidRDefault="006D7801" w:rsidP="008D5672">
      <w:pPr>
        <w:pStyle w:val="SectionBody"/>
        <w:rPr>
          <w:color w:val="auto"/>
        </w:rPr>
      </w:pPr>
      <w:r w:rsidRPr="00725C47">
        <w:rPr>
          <w:color w:val="auto"/>
        </w:rPr>
        <w:t>(B) Within seven years of initially entering military service, and within one year of discharge from military service, if the individual has entered the United States armed services within two years after completing a secondary education program in a public, private, or home school or obtaining a GED or equivalent;</w:t>
      </w:r>
    </w:p>
    <w:p w14:paraId="67FD5322" w14:textId="77777777" w:rsidR="006D7801" w:rsidRPr="00725C47" w:rsidRDefault="006D7801" w:rsidP="008D5672">
      <w:pPr>
        <w:pStyle w:val="SectionBody"/>
        <w:rPr>
          <w:color w:val="auto"/>
        </w:rPr>
      </w:pPr>
      <w:r w:rsidRPr="00725C47">
        <w:rPr>
          <w:color w:val="auto"/>
        </w:rPr>
        <w:t>(2) Apply for and submit a Free Application for Federal Student Aid;</w:t>
      </w:r>
    </w:p>
    <w:p w14:paraId="7C6B1EF5" w14:textId="77777777" w:rsidR="006D7801" w:rsidRPr="00725C47" w:rsidRDefault="006D7801" w:rsidP="008D5672">
      <w:pPr>
        <w:pStyle w:val="SectionBody"/>
        <w:rPr>
          <w:color w:val="auto"/>
        </w:rPr>
      </w:pPr>
      <w:r w:rsidRPr="00725C47">
        <w:rPr>
          <w:color w:val="auto"/>
        </w:rPr>
        <w:t>(3) Maintain a grade point average of at least 3.0 on a 4.0 grading scale in the required core and elective course work necessary to prepare students for success in post-secondary education at the associate and baccalaureate degree levels as determined by the commission, if the individual has completed not more than one semester or term at an institution of higher education, excluding credits earned in advanced placement, international baccalaureate, dual credit, and comparable courses while the student is enrolled in high school;</w:t>
      </w:r>
    </w:p>
    <w:p w14:paraId="348F9484" w14:textId="77777777" w:rsidR="006D7801" w:rsidRPr="00725C47" w:rsidRDefault="006D7801" w:rsidP="008D5672">
      <w:pPr>
        <w:pStyle w:val="SectionBody"/>
        <w:rPr>
          <w:color w:val="auto"/>
        </w:rPr>
      </w:pPr>
      <w:r w:rsidRPr="00725C47">
        <w:rPr>
          <w:color w:val="auto"/>
        </w:rPr>
        <w:t>(4)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 and comparable courses while the student is enrolled in high school;</w:t>
      </w:r>
    </w:p>
    <w:p w14:paraId="03415B02" w14:textId="77777777" w:rsidR="006D7801" w:rsidRPr="00725C47" w:rsidRDefault="006D7801" w:rsidP="008D5672">
      <w:pPr>
        <w:pStyle w:val="SectionBody"/>
        <w:rPr>
          <w:color w:val="auto"/>
        </w:rPr>
      </w:pPr>
      <w:r w:rsidRPr="00725C47">
        <w:rPr>
          <w:color w:val="auto"/>
        </w:rPr>
        <w:t>(5) Be a United States citizen or legal immigrant to the United States;</w:t>
      </w:r>
    </w:p>
    <w:p w14:paraId="7D4D010A" w14:textId="77777777" w:rsidR="006D7801" w:rsidRPr="00725C47" w:rsidRDefault="006D7801" w:rsidP="008D5672">
      <w:pPr>
        <w:pStyle w:val="SectionBody"/>
        <w:rPr>
          <w:color w:val="auto"/>
        </w:rPr>
      </w:pPr>
      <w:r w:rsidRPr="00725C47">
        <w:rPr>
          <w:color w:val="auto"/>
        </w:rPr>
        <w:t>(6) Meet additional objective standards the commission considers necessary to promote academic excellence and to maintain the financial stability of the fund; and</w:t>
      </w:r>
    </w:p>
    <w:p w14:paraId="0E2DC803" w14:textId="77777777" w:rsidR="006D7801" w:rsidRPr="00725C47" w:rsidRDefault="006D7801" w:rsidP="008D5672">
      <w:pPr>
        <w:pStyle w:val="SectionBody"/>
        <w:rPr>
          <w:color w:val="auto"/>
        </w:rPr>
      </w:pPr>
      <w:r w:rsidRPr="00725C47">
        <w:rPr>
          <w:color w:val="auto"/>
        </w:rPr>
        <w:t>(7) Enroll in an eligible institution. A student enrolled at an eligible institution who receives a PROMISE scholarship award may retain and renew the scholarship to complete his or her undergraduate education at that institution or any other eligible institution under the following circumstances:</w:t>
      </w:r>
    </w:p>
    <w:p w14:paraId="0D5ECA5F" w14:textId="77777777" w:rsidR="006D7801" w:rsidRPr="00725C47" w:rsidRDefault="006D7801" w:rsidP="008D5672">
      <w:pPr>
        <w:pStyle w:val="SectionBody"/>
        <w:rPr>
          <w:color w:val="auto"/>
        </w:rPr>
      </w:pPr>
      <w:r w:rsidRPr="00725C47">
        <w:rPr>
          <w:color w:val="auto"/>
        </w:rPr>
        <w:t>(A) The institution at which the student is enrolled loses its status as an eligible institution pursuant to the provisions of §18B-7-3(b)(1) of this code; and</w:t>
      </w:r>
    </w:p>
    <w:p w14:paraId="08866998" w14:textId="77777777" w:rsidR="006D7801" w:rsidRPr="00725C47" w:rsidRDefault="006D7801" w:rsidP="008D5672">
      <w:pPr>
        <w:pStyle w:val="SectionBody"/>
        <w:rPr>
          <w:color w:val="auto"/>
        </w:rPr>
      </w:pPr>
      <w:r w:rsidRPr="00725C47">
        <w:rPr>
          <w:color w:val="auto"/>
        </w:rPr>
        <w:t>(B) The student meets all other renewal requirements of this code and of commission rules.</w:t>
      </w:r>
    </w:p>
    <w:p w14:paraId="278D9FD9" w14:textId="77777777" w:rsidR="006D7801" w:rsidRPr="00725C47" w:rsidRDefault="006D7801" w:rsidP="008D5672">
      <w:pPr>
        <w:pStyle w:val="SectionBody"/>
        <w:rPr>
          <w:color w:val="auto"/>
        </w:rPr>
      </w:pPr>
      <w:r w:rsidRPr="00725C47">
        <w:rPr>
          <w:color w:val="auto"/>
        </w:rPr>
        <w:t>(d) It is the intent of the Legislature that the commission shall strongly encourage prospective candidates for the PROMISE scholarship to perform at least 20 hours of unpaid community service while in high school to help prepare them for success in post-secondary education. The community service may include, but is not limited to, participation with nonprofit, governmental or community-based organizations designed with any or all of the following purposes:</w:t>
      </w:r>
    </w:p>
    <w:p w14:paraId="7F3A0113" w14:textId="77777777" w:rsidR="006D7801" w:rsidRPr="00725C47" w:rsidRDefault="006D7801" w:rsidP="008D5672">
      <w:pPr>
        <w:pStyle w:val="SectionBody"/>
        <w:rPr>
          <w:color w:val="auto"/>
        </w:rPr>
      </w:pPr>
      <w:r w:rsidRPr="00725C47">
        <w:rPr>
          <w:color w:val="auto"/>
        </w:rPr>
        <w:t>(1) Improving the quality of life for community residents;</w:t>
      </w:r>
    </w:p>
    <w:p w14:paraId="6F482D69" w14:textId="77777777" w:rsidR="006D7801" w:rsidRPr="00725C47" w:rsidRDefault="006D7801" w:rsidP="008D5672">
      <w:pPr>
        <w:pStyle w:val="SectionBody"/>
        <w:rPr>
          <w:color w:val="auto"/>
        </w:rPr>
      </w:pPr>
      <w:r w:rsidRPr="00725C47">
        <w:rPr>
          <w:color w:val="auto"/>
        </w:rPr>
        <w:t>(2) Meeting the needs of community residents; or</w:t>
      </w:r>
    </w:p>
    <w:p w14:paraId="3F030A8F" w14:textId="77777777" w:rsidR="006D7801" w:rsidRPr="00725C47" w:rsidRDefault="006D7801" w:rsidP="008D5672">
      <w:pPr>
        <w:pStyle w:val="SectionBody"/>
        <w:rPr>
          <w:color w:val="auto"/>
        </w:rPr>
      </w:pPr>
      <w:r w:rsidRPr="00725C47">
        <w:rPr>
          <w:color w:val="auto"/>
        </w:rPr>
        <w:t>(3) Fostering civic responsibility.</w:t>
      </w:r>
    </w:p>
    <w:p w14:paraId="72B8DBB3" w14:textId="77777777" w:rsidR="006D7801" w:rsidRPr="00725C47" w:rsidRDefault="006D7801" w:rsidP="008D5672">
      <w:pPr>
        <w:pStyle w:val="SectionBody"/>
        <w:rPr>
          <w:color w:val="auto"/>
        </w:rPr>
      </w:pPr>
      <w:r w:rsidRPr="00725C47">
        <w:rPr>
          <w:color w:val="auto"/>
        </w:rPr>
        <w:t xml:space="preserve">(e) The commission shall promulgate a legislative rule in accordance with the provisions of §29A-3A-1 </w:t>
      </w:r>
      <w:r w:rsidRPr="00725C47">
        <w:rPr>
          <w:i/>
          <w:iCs/>
          <w:color w:val="auto"/>
        </w:rPr>
        <w:t>et seq</w:t>
      </w:r>
      <w:r w:rsidRPr="00725C47">
        <w:rPr>
          <w:color w:val="auto"/>
        </w:rPr>
        <w:t>. of this code.</w:t>
      </w:r>
    </w:p>
    <w:p w14:paraId="38D1545E" w14:textId="77777777" w:rsidR="006D7801" w:rsidRPr="00725C47" w:rsidRDefault="006D7801" w:rsidP="008D5672">
      <w:pPr>
        <w:pStyle w:val="SectionBody"/>
        <w:rPr>
          <w:color w:val="auto"/>
        </w:rPr>
      </w:pPr>
      <w:r w:rsidRPr="00725C47">
        <w:rPr>
          <w:color w:val="auto"/>
        </w:rPr>
        <w:t>(1) The rule shall include at least the following provisions:</w:t>
      </w:r>
    </w:p>
    <w:p w14:paraId="519E7B2E" w14:textId="77777777" w:rsidR="006D7801" w:rsidRPr="00725C47" w:rsidRDefault="006D7801" w:rsidP="008D5672">
      <w:pPr>
        <w:pStyle w:val="SectionBody"/>
        <w:rPr>
          <w:color w:val="auto"/>
        </w:rPr>
      </w:pPr>
      <w:r w:rsidRPr="00725C47">
        <w:rPr>
          <w:color w:val="auto"/>
        </w:rPr>
        <w:t>(A) The amount of a PROMISE scholarship award in combination with aid from all other sources may not exceed the cost of education at the institution the recipient is attending. This provision does not apply to members of the West Virginia National Guard, recipients of an Underwood-Smith teacher scholarship and recipients of a West Virginia engineering, science and technology scholarship;</w:t>
      </w:r>
    </w:p>
    <w:p w14:paraId="47E8762B" w14:textId="77777777" w:rsidR="006D7801" w:rsidRPr="00725C47" w:rsidRDefault="006D7801" w:rsidP="008D5672">
      <w:pPr>
        <w:pStyle w:val="SectionBody"/>
        <w:rPr>
          <w:color w:val="auto"/>
        </w:rPr>
      </w:pPr>
      <w:r w:rsidRPr="00725C47">
        <w:rPr>
          <w:color w:val="auto"/>
        </w:rPr>
        <w:t>(B) Additional objective standards the commission considers necessary:</w:t>
      </w:r>
    </w:p>
    <w:p w14:paraId="3C0A1D06" w14:textId="77777777" w:rsidR="006D7801" w:rsidRPr="00725C47" w:rsidRDefault="006D7801" w:rsidP="008D5672">
      <w:pPr>
        <w:pStyle w:val="SectionBody"/>
        <w:rPr>
          <w:color w:val="auto"/>
        </w:rPr>
      </w:pPr>
      <w:r w:rsidRPr="00725C47">
        <w:rPr>
          <w:color w:val="auto"/>
        </w:rPr>
        <w:t>(i) To promote academic excellence;</w:t>
      </w:r>
    </w:p>
    <w:p w14:paraId="6B083B01" w14:textId="77777777" w:rsidR="006D7801" w:rsidRPr="00725C47" w:rsidRDefault="006D7801" w:rsidP="008D5672">
      <w:pPr>
        <w:pStyle w:val="SectionBody"/>
        <w:rPr>
          <w:color w:val="auto"/>
        </w:rPr>
      </w:pPr>
      <w:r w:rsidRPr="00725C47">
        <w:rPr>
          <w:color w:val="auto"/>
        </w:rPr>
        <w:t>(ii) To maintain the financial stability of the fund; and</w:t>
      </w:r>
    </w:p>
    <w:p w14:paraId="35CC8EAC" w14:textId="77777777" w:rsidR="006D7801" w:rsidRPr="00725C47" w:rsidRDefault="006D7801" w:rsidP="008D5672">
      <w:pPr>
        <w:pStyle w:val="SectionBody"/>
        <w:rPr>
          <w:color w:val="auto"/>
        </w:rPr>
      </w:pPr>
      <w:r w:rsidRPr="00725C47">
        <w:rPr>
          <w:color w:val="auto"/>
        </w:rPr>
        <w:t>(iii) To operate the program within the limits of available funds;</w:t>
      </w:r>
    </w:p>
    <w:p w14:paraId="038A3953" w14:textId="77777777" w:rsidR="006D7801" w:rsidRPr="00725C47" w:rsidRDefault="006D7801" w:rsidP="008D5672">
      <w:pPr>
        <w:pStyle w:val="SectionBody"/>
        <w:rPr>
          <w:color w:val="auto"/>
        </w:rPr>
      </w:pPr>
      <w:r w:rsidRPr="00725C47">
        <w:rPr>
          <w:color w:val="auto"/>
        </w:rPr>
        <w:t xml:space="preserve">(C) Provisions for making the highest and best use of the PROMISE Scholarship Program in conjunction with the West Virginia College Prepaid Tuition and Savings Program Act set forth in §18-30-1 </w:t>
      </w:r>
      <w:r w:rsidRPr="00725C47">
        <w:rPr>
          <w:i/>
          <w:iCs/>
          <w:color w:val="auto"/>
        </w:rPr>
        <w:t>et seq</w:t>
      </w:r>
      <w:r w:rsidRPr="00725C47">
        <w:rPr>
          <w:color w:val="auto"/>
        </w:rPr>
        <w:t>. of this code;</w:t>
      </w:r>
    </w:p>
    <w:p w14:paraId="68C5DAA6" w14:textId="77777777" w:rsidR="006D7801" w:rsidRPr="00725C47" w:rsidRDefault="006D7801" w:rsidP="008D5672">
      <w:pPr>
        <w:pStyle w:val="SectionBody"/>
        <w:rPr>
          <w:color w:val="auto"/>
        </w:rPr>
      </w:pPr>
      <w:r w:rsidRPr="00725C47">
        <w:rPr>
          <w:color w:val="auto"/>
        </w:rPr>
        <w:t>(D) A provision defining the relationship of PROMISE scholarship awards to all other sources of student financial aid to ensure maximum coordination. The provision shall include the following:</w:t>
      </w:r>
    </w:p>
    <w:p w14:paraId="096206AC" w14:textId="77777777" w:rsidR="006D7801" w:rsidRPr="00725C47" w:rsidRDefault="006D7801" w:rsidP="008D5672">
      <w:pPr>
        <w:pStyle w:val="SectionBody"/>
        <w:rPr>
          <w:color w:val="auto"/>
        </w:rPr>
      </w:pPr>
      <w:r w:rsidRPr="00725C47">
        <w:rPr>
          <w:color w:val="auto"/>
        </w:rPr>
        <w:t>(i) Methods to maximize student eligibility for federal student financial aid;</w:t>
      </w:r>
    </w:p>
    <w:p w14:paraId="10A6AB56" w14:textId="77777777" w:rsidR="006D7801" w:rsidRPr="00725C47" w:rsidRDefault="006D7801" w:rsidP="008D5672">
      <w:pPr>
        <w:pStyle w:val="SectionBody"/>
        <w:rPr>
          <w:color w:val="auto"/>
        </w:rPr>
      </w:pPr>
      <w:r w:rsidRPr="00725C47">
        <w:rPr>
          <w:color w:val="auto"/>
        </w:rPr>
        <w:t>(ii) A requirement that PROMISE scholarship awards not supplant tuition and fee waivers; and</w:t>
      </w:r>
    </w:p>
    <w:p w14:paraId="6507B438" w14:textId="77777777" w:rsidR="006D7801" w:rsidRPr="00725C47" w:rsidRDefault="006D7801" w:rsidP="008D5672">
      <w:pPr>
        <w:pStyle w:val="SectionBody"/>
        <w:rPr>
          <w:color w:val="auto"/>
        </w:rPr>
      </w:pPr>
      <w:r w:rsidRPr="00725C47">
        <w:rPr>
          <w:color w:val="auto"/>
        </w:rPr>
        <w:t>(iii) Clarification of the relationship between the PROMISE Scholarship Program, tuition savings plans and other state-funded student financial aid programs;</w:t>
      </w:r>
    </w:p>
    <w:p w14:paraId="7399A819" w14:textId="77777777" w:rsidR="006D7801" w:rsidRPr="00725C47" w:rsidRDefault="006D7801" w:rsidP="008D5672">
      <w:pPr>
        <w:pStyle w:val="SectionBody"/>
        <w:rPr>
          <w:color w:val="auto"/>
        </w:rPr>
      </w:pPr>
      <w:r w:rsidRPr="00725C47">
        <w:rPr>
          <w:color w:val="auto"/>
        </w:rPr>
        <w:t>(E) A method for awarding scholarships within the limits of available appropriations, including circumstances when program funds are not sufficient to provide awards to all eligible applicants. The commission may not use any of the following methods:</w:t>
      </w:r>
    </w:p>
    <w:p w14:paraId="68D2CC87" w14:textId="77777777" w:rsidR="006D7801" w:rsidRPr="00725C47" w:rsidRDefault="006D7801" w:rsidP="008D5672">
      <w:pPr>
        <w:pStyle w:val="SectionBody"/>
        <w:rPr>
          <w:color w:val="auto"/>
        </w:rPr>
      </w:pPr>
      <w:r w:rsidRPr="00725C47">
        <w:rPr>
          <w:color w:val="auto"/>
        </w:rPr>
        <w:t>(i) Providing for an annual PROMISE scholarship award that is less than the amounts provided for in this section; or</w:t>
      </w:r>
    </w:p>
    <w:p w14:paraId="79FD4436" w14:textId="77777777" w:rsidR="006D7801" w:rsidRPr="00725C47" w:rsidRDefault="006D7801" w:rsidP="008D5672">
      <w:pPr>
        <w:pStyle w:val="SectionBody"/>
        <w:rPr>
          <w:color w:val="auto"/>
        </w:rPr>
      </w:pPr>
      <w:r w:rsidRPr="00725C47">
        <w:rPr>
          <w:color w:val="auto"/>
        </w:rPr>
        <w:t>(ii) Eliminating any current recipient from eligibility; and</w:t>
      </w:r>
    </w:p>
    <w:p w14:paraId="042EBE69" w14:textId="77777777" w:rsidR="006D7801" w:rsidRPr="00725C47" w:rsidRDefault="006D7801" w:rsidP="008D5672">
      <w:pPr>
        <w:pStyle w:val="SectionBody"/>
        <w:rPr>
          <w:color w:val="auto"/>
        </w:rPr>
      </w:pPr>
      <w:r w:rsidRPr="00725C47">
        <w:rPr>
          <w:color w:val="auto"/>
        </w:rPr>
        <w:t>(F) A method for applicants to appeal determinations of eligibility and renewal.</w:t>
      </w:r>
    </w:p>
    <w:p w14:paraId="104B801D" w14:textId="77777777" w:rsidR="006D7801" w:rsidRPr="00725C47" w:rsidRDefault="006D7801" w:rsidP="008D5672">
      <w:pPr>
        <w:pStyle w:val="SectionBody"/>
        <w:rPr>
          <w:color w:val="auto"/>
        </w:rPr>
      </w:pPr>
      <w:r w:rsidRPr="00725C47">
        <w:rPr>
          <w:color w:val="auto"/>
        </w:rPr>
        <w:t>(2) The rule may provide for or require the following at the commission’s discretion:</w:t>
      </w:r>
    </w:p>
    <w:p w14:paraId="3B7E9454" w14:textId="77777777" w:rsidR="006D7801" w:rsidRPr="00725C47" w:rsidRDefault="006D7801" w:rsidP="008D5672">
      <w:pPr>
        <w:pStyle w:val="SectionBody"/>
        <w:rPr>
          <w:strike/>
          <w:color w:val="auto"/>
        </w:rPr>
      </w:pPr>
      <w:r w:rsidRPr="00725C47">
        <w:rPr>
          <w:strike/>
          <w:color w:val="auto"/>
        </w:rPr>
        <w:t>(A) Requiring repayment of the amount of the scholarship, in whole or in part, if a scholarship recipient chooses to work outside the state after graduation. The rule may not require a recipient to repay a scholarship, in whole or in part, unless the prospective recipient has been informed of this requirement in writing before initial acceptance of the PROMISE scholarship award;</w:t>
      </w:r>
    </w:p>
    <w:p w14:paraId="020D3269" w14:textId="7D3ECAE9" w:rsidR="006D7801" w:rsidRPr="00725C47" w:rsidRDefault="006D7801" w:rsidP="008D5672">
      <w:pPr>
        <w:pStyle w:val="SectionBody"/>
        <w:rPr>
          <w:color w:val="auto"/>
        </w:rPr>
      </w:pPr>
      <w:r w:rsidRPr="00725C47">
        <w:rPr>
          <w:strike/>
          <w:color w:val="auto"/>
        </w:rPr>
        <w:t>(B)</w:t>
      </w:r>
      <w:r w:rsidRPr="00725C47">
        <w:rPr>
          <w:color w:val="auto"/>
        </w:rPr>
        <w:t xml:space="preserve"> </w:t>
      </w:r>
      <w:r w:rsidR="00AD1897" w:rsidRPr="00725C47">
        <w:rPr>
          <w:color w:val="auto"/>
          <w:u w:val="single"/>
        </w:rPr>
        <w:t>(A)</w:t>
      </w:r>
      <w:r w:rsidR="00AD1897" w:rsidRPr="00725C47">
        <w:rPr>
          <w:color w:val="auto"/>
        </w:rPr>
        <w:t xml:space="preserve"> </w:t>
      </w:r>
      <w:r w:rsidRPr="00725C47">
        <w:rPr>
          <w:color w:val="auto"/>
        </w:rPr>
        <w:t>Targeting a portion of the scholarship funds to be used for applicants enrolled in an engineering, science, technology or other designated program;</w:t>
      </w:r>
    </w:p>
    <w:p w14:paraId="4F539C18" w14:textId="52F14DD1" w:rsidR="006D7801" w:rsidRPr="00725C47" w:rsidRDefault="006D7801" w:rsidP="008D5672">
      <w:pPr>
        <w:pStyle w:val="SectionBody"/>
        <w:rPr>
          <w:color w:val="auto"/>
        </w:rPr>
      </w:pPr>
      <w:r w:rsidRPr="00725C47">
        <w:rPr>
          <w:strike/>
          <w:color w:val="auto"/>
        </w:rPr>
        <w:t>(C)</w:t>
      </w:r>
      <w:r w:rsidRPr="00725C47">
        <w:rPr>
          <w:color w:val="auto"/>
        </w:rPr>
        <w:t xml:space="preserve"> </w:t>
      </w:r>
      <w:r w:rsidR="00AD1897" w:rsidRPr="00725C47">
        <w:rPr>
          <w:color w:val="auto"/>
          <w:u w:val="single"/>
        </w:rPr>
        <w:t>(B)</w:t>
      </w:r>
      <w:r w:rsidR="00AD1897" w:rsidRPr="00725C47">
        <w:rPr>
          <w:color w:val="auto"/>
        </w:rPr>
        <w:t xml:space="preserve"> </w:t>
      </w:r>
      <w:r w:rsidRPr="00725C47">
        <w:rPr>
          <w:color w:val="auto"/>
        </w:rPr>
        <w:t>Determining what other sources of funding for higher education are to be deducted from the PROMISE scholarship award; and</w:t>
      </w:r>
    </w:p>
    <w:p w14:paraId="5598162B" w14:textId="4754ED70" w:rsidR="006D7801" w:rsidRPr="00725C47" w:rsidRDefault="006D7801" w:rsidP="008D5672">
      <w:pPr>
        <w:pStyle w:val="SectionBody"/>
        <w:rPr>
          <w:color w:val="auto"/>
        </w:rPr>
      </w:pPr>
      <w:r w:rsidRPr="00725C47">
        <w:rPr>
          <w:strike/>
          <w:color w:val="auto"/>
        </w:rPr>
        <w:t>(D)</w:t>
      </w:r>
      <w:r w:rsidRPr="00725C47">
        <w:rPr>
          <w:color w:val="auto"/>
        </w:rPr>
        <w:t xml:space="preserve"> </w:t>
      </w:r>
      <w:r w:rsidR="00AD1897" w:rsidRPr="00725C47">
        <w:rPr>
          <w:color w:val="auto"/>
          <w:u w:val="single"/>
        </w:rPr>
        <w:t>(C)</w:t>
      </w:r>
      <w:r w:rsidR="00AD1897" w:rsidRPr="00725C47">
        <w:rPr>
          <w:color w:val="auto"/>
        </w:rPr>
        <w:t xml:space="preserve"> </w:t>
      </w:r>
      <w:r w:rsidRPr="00725C47">
        <w:rPr>
          <w:color w:val="auto"/>
        </w:rPr>
        <w:t>Providing additional criteria as determined by the commission.</w:t>
      </w:r>
    </w:p>
    <w:p w14:paraId="46974B1C" w14:textId="77777777" w:rsidR="006D7801" w:rsidRPr="00725C47" w:rsidRDefault="006D7801" w:rsidP="008D5672">
      <w:pPr>
        <w:pStyle w:val="SectionBody"/>
        <w:rPr>
          <w:color w:val="auto"/>
        </w:rPr>
      </w:pPr>
      <w:r w:rsidRPr="00725C47">
        <w:rPr>
          <w:color w:val="auto"/>
        </w:rPr>
        <w:t>(3) The Legislature finds that an emergency exists and, therefore, the commission shall file a rule to implement the provisions of this section as an emergency rule pursuant to the provisions of §29A-3A-1 et seq. of this code. The rule is subject to the prior approval of the Legislative Oversight Commission on Education Accountability.</w:t>
      </w:r>
    </w:p>
    <w:p w14:paraId="352942B2" w14:textId="77777777" w:rsidR="006D7801" w:rsidRPr="00725C47" w:rsidRDefault="006D7801" w:rsidP="008D5672">
      <w:pPr>
        <w:pStyle w:val="SectionBody"/>
        <w:rPr>
          <w:color w:val="auto"/>
        </w:rPr>
      </w:pPr>
      <w:r w:rsidRPr="00725C47">
        <w:rPr>
          <w:color w:val="auto"/>
        </w:rPr>
        <w:t>(4) Any rule promulgated by the commission pursuant to previous enactments of this article in effect on the effective date of the amendment and reenactment of this article in the year 2009 remains in effect until amended, modified, repealed, or replaced by the commission.</w:t>
      </w:r>
    </w:p>
    <w:p w14:paraId="149EEF6A" w14:textId="77777777" w:rsidR="006D7801" w:rsidRPr="00725C47" w:rsidRDefault="006D7801" w:rsidP="006D7801">
      <w:pPr>
        <w:pStyle w:val="SectionHeading"/>
        <w:rPr>
          <w:color w:val="auto"/>
          <w:u w:val="single"/>
        </w:rPr>
      </w:pPr>
      <w:r w:rsidRPr="00725C47">
        <w:rPr>
          <w:color w:val="auto"/>
          <w:u w:val="single"/>
        </w:rPr>
        <w:t>§18C-7-8.  PROMISE PLUS Program.</w:t>
      </w:r>
    </w:p>
    <w:p w14:paraId="3AB2077A" w14:textId="77410663" w:rsidR="006D7801" w:rsidRPr="00725C47" w:rsidRDefault="006D7801" w:rsidP="006D7801">
      <w:pPr>
        <w:pStyle w:val="SectionHeading"/>
        <w:rPr>
          <w:color w:val="auto"/>
          <w:u w:val="single"/>
        </w:rPr>
        <w:sectPr w:rsidR="006D7801" w:rsidRPr="00725C47" w:rsidSect="00A8358B">
          <w:type w:val="continuous"/>
          <w:pgSz w:w="12240" w:h="15840" w:code="1"/>
          <w:pgMar w:top="1440" w:right="1440" w:bottom="1440" w:left="1440" w:header="720" w:footer="720" w:gutter="0"/>
          <w:lnNumType w:countBy="1" w:restart="newSection"/>
          <w:cols w:space="720"/>
          <w:docGrid w:linePitch="360"/>
        </w:sectPr>
      </w:pPr>
    </w:p>
    <w:p w14:paraId="5AD59D46" w14:textId="4DADE7C4" w:rsidR="006D7801" w:rsidRPr="00725C47" w:rsidRDefault="006D7801" w:rsidP="006D7801">
      <w:pPr>
        <w:pStyle w:val="SectionBody"/>
        <w:rPr>
          <w:color w:val="auto"/>
          <w:u w:val="single"/>
        </w:rPr>
      </w:pPr>
      <w:r w:rsidRPr="00725C47">
        <w:rPr>
          <w:color w:val="auto"/>
          <w:u w:val="single"/>
        </w:rPr>
        <w:t>(a) The commission shall establish and administer a PROMISE Preventing the Leaving of University Students [PLUS] Program in accordance with the provisions of this section. The purpose of the PROMISE PLUS Program is to supplement the PROMISE Scholarship award of an individual so that the total of both scholarships received by that individual is equal to the actual cost of tuition. Subject to availability of funding, the PROMISE PLUS Program awards shall be distributed beginning with the 202</w:t>
      </w:r>
      <w:r w:rsidR="00AD1897" w:rsidRPr="00725C47">
        <w:rPr>
          <w:color w:val="auto"/>
          <w:u w:val="single"/>
        </w:rPr>
        <w:t>4</w:t>
      </w:r>
      <w:r w:rsidRPr="00725C47">
        <w:rPr>
          <w:color w:val="auto"/>
          <w:u w:val="single"/>
        </w:rPr>
        <w:t>-202</w:t>
      </w:r>
      <w:r w:rsidR="00AD1897" w:rsidRPr="00725C47">
        <w:rPr>
          <w:color w:val="auto"/>
          <w:u w:val="single"/>
        </w:rPr>
        <w:t>5</w:t>
      </w:r>
      <w:r w:rsidRPr="00725C47">
        <w:rPr>
          <w:color w:val="auto"/>
          <w:u w:val="single"/>
        </w:rPr>
        <w:t xml:space="preserve"> school year.</w:t>
      </w:r>
    </w:p>
    <w:p w14:paraId="4FFF6AFC" w14:textId="77777777" w:rsidR="006D7801" w:rsidRPr="00725C47" w:rsidRDefault="006D7801" w:rsidP="006D7801">
      <w:pPr>
        <w:pStyle w:val="SectionBody"/>
        <w:rPr>
          <w:color w:val="auto"/>
          <w:u w:val="single"/>
        </w:rPr>
      </w:pPr>
      <w:r w:rsidRPr="00725C47">
        <w:rPr>
          <w:color w:val="auto"/>
          <w:u w:val="single"/>
        </w:rPr>
        <w:t xml:space="preserve">(b) The eligibility requirements for receiving a PROMISE PLUS Scholarship are the same as the eligibility requirements established pursuant to §18C-7-6 of this code for a PROMISE Scholarship award. </w:t>
      </w:r>
    </w:p>
    <w:p w14:paraId="14B8163F" w14:textId="77777777" w:rsidR="006D7801" w:rsidRPr="00725C47" w:rsidRDefault="006D7801" w:rsidP="006D7801">
      <w:pPr>
        <w:pStyle w:val="SectionBody"/>
        <w:rPr>
          <w:color w:val="auto"/>
          <w:u w:val="single"/>
        </w:rPr>
      </w:pPr>
      <w:r w:rsidRPr="00725C47">
        <w:rPr>
          <w:color w:val="auto"/>
          <w:u w:val="single"/>
        </w:rPr>
        <w:t xml:space="preserve">(c) The commission shall promulgate legislative rules pursuant to §29A-3A-1 </w:t>
      </w:r>
      <w:r w:rsidRPr="00725C47">
        <w:rPr>
          <w:i/>
          <w:iCs/>
          <w:color w:val="auto"/>
          <w:u w:val="single"/>
        </w:rPr>
        <w:t>et seq</w:t>
      </w:r>
      <w:r w:rsidRPr="00725C47">
        <w:rPr>
          <w:color w:val="auto"/>
          <w:u w:val="single"/>
        </w:rPr>
        <w:t>. of this code, which while requiring the applicant meet all PROMISE requirements, also requires repayment of an amount of the grant or grants awarded to the recipient if the recipient chooses to reside outside the state within the number of years immediately after obtaining the degree or certificate that is equivalent to the number of years the scholarship was received. If the recipient resides outside of the state for only a portion of that time, the amount of the repayment shall be reduced proportionately. The commission may not require a recipient to repay the grants unless the prospective recipient has been informed of this requirement in writing before initial acceptance of the grant award. Each agreement entered into pursuant to this subsection shall include the following:</w:t>
      </w:r>
    </w:p>
    <w:p w14:paraId="753A3A69" w14:textId="77777777" w:rsidR="006D7801" w:rsidRPr="00725C47" w:rsidRDefault="006D7801" w:rsidP="006D7801">
      <w:pPr>
        <w:pStyle w:val="SectionBody"/>
        <w:rPr>
          <w:color w:val="auto"/>
          <w:u w:val="single"/>
        </w:rPr>
      </w:pPr>
      <w:r w:rsidRPr="00725C47">
        <w:rPr>
          <w:color w:val="auto"/>
          <w:u w:val="single"/>
        </w:rPr>
        <w:t>(1) Disclosure of the full terms and conditions under which assistance under this section is provided and under which repayment may be required;</w:t>
      </w:r>
    </w:p>
    <w:p w14:paraId="55DFD1F1" w14:textId="77777777" w:rsidR="006D7801" w:rsidRPr="00725C47" w:rsidRDefault="006D7801" w:rsidP="006D7801">
      <w:pPr>
        <w:pStyle w:val="SectionBody"/>
        <w:rPr>
          <w:color w:val="auto"/>
          <w:u w:val="single"/>
        </w:rPr>
      </w:pPr>
      <w:r w:rsidRPr="00725C47">
        <w:rPr>
          <w:color w:val="auto"/>
          <w:u w:val="single"/>
        </w:rPr>
        <w:t>(2) A description of the appeals procedure required to be established under this article;</w:t>
      </w:r>
    </w:p>
    <w:p w14:paraId="0685F7E0" w14:textId="77777777" w:rsidR="006D7801" w:rsidRPr="00725C47" w:rsidRDefault="006D7801" w:rsidP="006D7801">
      <w:pPr>
        <w:pStyle w:val="SectionBody"/>
        <w:rPr>
          <w:color w:val="auto"/>
          <w:u w:val="single"/>
        </w:rPr>
      </w:pPr>
      <w:r w:rsidRPr="00725C47">
        <w:rPr>
          <w:color w:val="auto"/>
          <w:u w:val="single"/>
        </w:rPr>
        <w:t>(3) Instances in which the loan obligation is to be deferred or canceled. These instances shall at least include:</w:t>
      </w:r>
    </w:p>
    <w:p w14:paraId="5C830060" w14:textId="77777777" w:rsidR="006D7801" w:rsidRPr="00725C47" w:rsidRDefault="006D7801" w:rsidP="006D7801">
      <w:pPr>
        <w:pStyle w:val="SectionBody"/>
        <w:rPr>
          <w:color w:val="auto"/>
          <w:u w:val="single"/>
        </w:rPr>
      </w:pPr>
      <w:r w:rsidRPr="00725C47">
        <w:rPr>
          <w:color w:val="auto"/>
          <w:u w:val="single"/>
        </w:rPr>
        <w:t>(A) Pursuing a full-time course of study at an accredited institution of higher education;</w:t>
      </w:r>
    </w:p>
    <w:p w14:paraId="28B23EF7" w14:textId="77777777" w:rsidR="006D7801" w:rsidRPr="00725C47" w:rsidRDefault="006D7801" w:rsidP="006D7801">
      <w:pPr>
        <w:pStyle w:val="SectionBody"/>
        <w:rPr>
          <w:color w:val="auto"/>
          <w:u w:val="single"/>
        </w:rPr>
      </w:pPr>
      <w:r w:rsidRPr="00725C47">
        <w:rPr>
          <w:color w:val="auto"/>
          <w:u w:val="single"/>
        </w:rPr>
        <w:t>(B) Serving, not in excess of four years, as a member of the armed services of the United States;</w:t>
      </w:r>
    </w:p>
    <w:p w14:paraId="59264645" w14:textId="77777777" w:rsidR="006D7801" w:rsidRPr="00725C47" w:rsidRDefault="006D7801" w:rsidP="006D7801">
      <w:pPr>
        <w:pStyle w:val="SectionBody"/>
        <w:rPr>
          <w:color w:val="auto"/>
          <w:u w:val="single"/>
        </w:rPr>
      </w:pPr>
      <w:r w:rsidRPr="00725C47">
        <w:rPr>
          <w:color w:val="auto"/>
          <w:u w:val="single"/>
        </w:rPr>
        <w:t>(C) Extenuating circumstances exist as may be established by the commission by rule; or</w:t>
      </w:r>
    </w:p>
    <w:p w14:paraId="2C62BC47" w14:textId="77777777" w:rsidR="006D7801" w:rsidRPr="00725C47" w:rsidRDefault="006D7801" w:rsidP="006D7801">
      <w:pPr>
        <w:pStyle w:val="SectionBody"/>
        <w:rPr>
          <w:color w:val="auto"/>
          <w:u w:val="single"/>
        </w:rPr>
      </w:pPr>
      <w:r w:rsidRPr="00725C47">
        <w:rPr>
          <w:color w:val="auto"/>
          <w:u w:val="single"/>
        </w:rPr>
        <w:t>(D) Death or permanent or temporary disability as established by sworn affidavit of a qualified physician.</w:t>
      </w:r>
    </w:p>
    <w:p w14:paraId="62DDC941" w14:textId="77777777" w:rsidR="006D7801" w:rsidRPr="00725C47" w:rsidRDefault="006D7801" w:rsidP="006D7801">
      <w:pPr>
        <w:pStyle w:val="SectionBody"/>
        <w:rPr>
          <w:color w:val="auto"/>
          <w:u w:val="single"/>
        </w:rPr>
      </w:pPr>
      <w:r w:rsidRPr="00725C47">
        <w:rPr>
          <w:color w:val="auto"/>
          <w:u w:val="single"/>
        </w:rPr>
        <w:t>(d) The annual award shall be used by an eligible institution to supplement, but may not supplant, a tuition and fee waiver for which the individual is eligible pursuant to §18B-10-5, §18B-10-6a, §18B-10-7, or §18B-10-7b of this code.</w:t>
      </w:r>
    </w:p>
    <w:p w14:paraId="717EBE2B" w14:textId="77777777" w:rsidR="006D7801" w:rsidRPr="00725C47" w:rsidRDefault="006D7801" w:rsidP="006D7801">
      <w:pPr>
        <w:pStyle w:val="SectionBody"/>
        <w:rPr>
          <w:color w:val="auto"/>
          <w:u w:val="single"/>
        </w:rPr>
      </w:pPr>
      <w:r w:rsidRPr="00725C47">
        <w:rPr>
          <w:color w:val="auto"/>
          <w:u w:val="single"/>
        </w:rPr>
        <w:t>(e) Nothing in this section guarantees:</w:t>
      </w:r>
    </w:p>
    <w:p w14:paraId="2652659E" w14:textId="77777777" w:rsidR="006D7801" w:rsidRPr="00725C47" w:rsidRDefault="006D7801" w:rsidP="006D7801">
      <w:pPr>
        <w:pStyle w:val="SectionBody"/>
        <w:rPr>
          <w:color w:val="auto"/>
          <w:u w:val="single"/>
        </w:rPr>
      </w:pPr>
      <w:r w:rsidRPr="00725C47">
        <w:rPr>
          <w:color w:val="auto"/>
          <w:u w:val="single"/>
        </w:rPr>
        <w:t>(1) A PROMISE PLUS scholarship award or any specific amount of a PROMISE PLUS scholarship award to any student; or</w:t>
      </w:r>
    </w:p>
    <w:p w14:paraId="42112AC0" w14:textId="77777777" w:rsidR="006D7801" w:rsidRPr="00725C47" w:rsidRDefault="006D7801" w:rsidP="006D7801">
      <w:pPr>
        <w:pStyle w:val="SectionBody"/>
        <w:rPr>
          <w:color w:val="auto"/>
          <w:u w:val="single"/>
        </w:rPr>
      </w:pPr>
      <w:r w:rsidRPr="00725C47">
        <w:rPr>
          <w:color w:val="auto"/>
          <w:u w:val="single"/>
        </w:rPr>
        <w:t>(2) That the requirements necessary for a student to qualify for a PROMISE PLUS scholarship will not be changed by legislation or rule before the student is eligible to receive an award.</w:t>
      </w:r>
    </w:p>
    <w:p w14:paraId="27A1E51D" w14:textId="77777777" w:rsidR="006D7801" w:rsidRPr="00725C47" w:rsidRDefault="006D7801" w:rsidP="006D7801">
      <w:pPr>
        <w:pStyle w:val="SectionBody"/>
        <w:rPr>
          <w:color w:val="auto"/>
          <w:u w:val="single"/>
        </w:rPr>
      </w:pPr>
      <w:r w:rsidRPr="00725C47">
        <w:rPr>
          <w:color w:val="auto"/>
          <w:u w:val="single"/>
        </w:rPr>
        <w:t>(f) The total cost of all PROMISE PLUS scholarships awarded by the commission in any year may not exceed the amount of funds available to the commission during that fiscal year.</w:t>
      </w:r>
    </w:p>
    <w:p w14:paraId="08DF4974" w14:textId="77777777" w:rsidR="006D7801" w:rsidRPr="00725C47" w:rsidRDefault="006D7801" w:rsidP="006D7801">
      <w:pPr>
        <w:pStyle w:val="SectionBody"/>
        <w:rPr>
          <w:color w:val="auto"/>
          <w:u w:val="single"/>
        </w:rPr>
      </w:pPr>
      <w:r w:rsidRPr="00725C47">
        <w:rPr>
          <w:color w:val="auto"/>
          <w:u w:val="single"/>
        </w:rPr>
        <w:t>(g) A special revenue fund in the State Treasury is hereby established and designated as the PROMISE PLUS Scholarship Fund. The fund consists of moneys from the following sources:</w:t>
      </w:r>
    </w:p>
    <w:p w14:paraId="7911984A" w14:textId="77777777" w:rsidR="006D7801" w:rsidRPr="00725C47" w:rsidRDefault="006D7801" w:rsidP="006D7801">
      <w:pPr>
        <w:pStyle w:val="SectionBody"/>
        <w:rPr>
          <w:color w:val="auto"/>
          <w:u w:val="single"/>
        </w:rPr>
      </w:pPr>
      <w:r w:rsidRPr="00725C47">
        <w:rPr>
          <w:color w:val="auto"/>
          <w:u w:val="single"/>
        </w:rPr>
        <w:t>(1) All appropriations by the Legislature for the PROMISE PLUS Scholarship Fund;</w:t>
      </w:r>
    </w:p>
    <w:p w14:paraId="330C5515" w14:textId="77777777" w:rsidR="006D7801" w:rsidRPr="00725C47" w:rsidRDefault="006D7801" w:rsidP="006D7801">
      <w:pPr>
        <w:pStyle w:val="SectionBody"/>
        <w:rPr>
          <w:color w:val="auto"/>
          <w:u w:val="single"/>
        </w:rPr>
      </w:pPr>
      <w:r w:rsidRPr="00725C47">
        <w:rPr>
          <w:color w:val="auto"/>
          <w:u w:val="single"/>
        </w:rPr>
        <w:t>(2) Any gifts, grants, or contributions received for the PROMISE PLUS Program; and</w:t>
      </w:r>
    </w:p>
    <w:p w14:paraId="7B28C664" w14:textId="77777777" w:rsidR="006D7801" w:rsidRPr="00725C47" w:rsidRDefault="006D7801" w:rsidP="006D7801">
      <w:pPr>
        <w:pStyle w:val="SectionBody"/>
        <w:rPr>
          <w:color w:val="auto"/>
          <w:u w:val="single"/>
        </w:rPr>
      </w:pPr>
      <w:r w:rsidRPr="00725C47">
        <w:rPr>
          <w:color w:val="auto"/>
          <w:u w:val="single"/>
        </w:rPr>
        <w:t>(3) All interest or other income earned from investment of the fund.</w:t>
      </w:r>
    </w:p>
    <w:p w14:paraId="664FDA45" w14:textId="77777777" w:rsidR="006D7801" w:rsidRPr="00725C47" w:rsidRDefault="006D7801" w:rsidP="006D7801">
      <w:pPr>
        <w:pStyle w:val="SectionBody"/>
        <w:rPr>
          <w:color w:val="auto"/>
          <w:u w:val="single"/>
        </w:rPr>
      </w:pPr>
      <w:r w:rsidRPr="00725C47">
        <w:rPr>
          <w:color w:val="auto"/>
          <w:u w:val="single"/>
        </w:rPr>
        <w:t>(h) The allocations to the fund are subject to appropriation by the Legislature. Nothing in this section requires any specific level of funding by the Legislature nor guarantees nor entitles any individual to any benefit or grant of funds.</w:t>
      </w:r>
    </w:p>
    <w:p w14:paraId="2075714B" w14:textId="77777777" w:rsidR="006D7801" w:rsidRPr="00725C47" w:rsidRDefault="006D7801" w:rsidP="006D7801">
      <w:pPr>
        <w:pStyle w:val="SectionBody"/>
        <w:rPr>
          <w:color w:val="auto"/>
          <w:u w:val="single"/>
        </w:rPr>
      </w:pPr>
      <w:r w:rsidRPr="00725C47">
        <w:rPr>
          <w:color w:val="auto"/>
          <w:u w:val="single"/>
        </w:rPr>
        <w:t>(1) The commission may expend moneys in the fund to implement the provisions of this section.</w:t>
      </w:r>
    </w:p>
    <w:p w14:paraId="5488171F" w14:textId="77777777" w:rsidR="006D7801" w:rsidRPr="00725C47" w:rsidRDefault="006D7801" w:rsidP="006D7801">
      <w:pPr>
        <w:pStyle w:val="SectionBody"/>
        <w:rPr>
          <w:color w:val="auto"/>
          <w:u w:val="single"/>
        </w:rPr>
      </w:pPr>
      <w:r w:rsidRPr="00725C47">
        <w:rPr>
          <w:color w:val="auto"/>
          <w:u w:val="single"/>
        </w:rPr>
        <w:t>(i) The commission has all the same powers and duties with respect to the PROMISE PLUS Program as the commission has with the PROMISE Scholarship Program.</w:t>
      </w:r>
    </w:p>
    <w:p w14:paraId="1B8E10CB" w14:textId="77777777" w:rsidR="00C33014" w:rsidRPr="00725C47" w:rsidRDefault="00C33014" w:rsidP="00CC1F3B">
      <w:pPr>
        <w:pStyle w:val="Note"/>
        <w:rPr>
          <w:color w:val="auto"/>
        </w:rPr>
      </w:pPr>
    </w:p>
    <w:p w14:paraId="3426F19F" w14:textId="08C69C82" w:rsidR="006865E9" w:rsidRPr="00725C47" w:rsidRDefault="00CF1DCA" w:rsidP="00CC1F3B">
      <w:pPr>
        <w:pStyle w:val="Note"/>
        <w:rPr>
          <w:color w:val="auto"/>
        </w:rPr>
      </w:pPr>
      <w:r w:rsidRPr="00725C47">
        <w:rPr>
          <w:color w:val="auto"/>
        </w:rPr>
        <w:t xml:space="preserve">NOTE: </w:t>
      </w:r>
      <w:r w:rsidR="006D7801" w:rsidRPr="00725C47">
        <w:rPr>
          <w:color w:val="auto"/>
        </w:rPr>
        <w:t>The purpose of this bill is to create and administer the PROMISE PLUS Program to encourage post-high school in-state students to stay in West Virginia to establish their careers following obtaining their degree or certificate by creating a scholarship that is conditioned on the student living and working in the state a year for each year a scholarship was awarded.</w:t>
      </w:r>
    </w:p>
    <w:p w14:paraId="55102B3D" w14:textId="77777777" w:rsidR="006865E9" w:rsidRPr="00725C47" w:rsidRDefault="00AE48A0" w:rsidP="00CC1F3B">
      <w:pPr>
        <w:pStyle w:val="Note"/>
        <w:rPr>
          <w:color w:val="auto"/>
        </w:rPr>
      </w:pPr>
      <w:r w:rsidRPr="00725C47">
        <w:rPr>
          <w:color w:val="auto"/>
        </w:rPr>
        <w:t>Strike-throughs indicate language that would be stricken from a heading or the present law and underscoring indicates new language that would be added.</w:t>
      </w:r>
    </w:p>
    <w:sectPr w:rsidR="006865E9" w:rsidRPr="00725C47" w:rsidSect="00C245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B9C0" w14:textId="77777777" w:rsidR="006D7801" w:rsidRPr="00B844FE" w:rsidRDefault="006D7801" w:rsidP="00B844FE">
      <w:r>
        <w:separator/>
      </w:r>
    </w:p>
  </w:endnote>
  <w:endnote w:type="continuationSeparator" w:id="0">
    <w:p w14:paraId="31CD08CE" w14:textId="77777777" w:rsidR="006D7801" w:rsidRPr="00B844FE" w:rsidRDefault="006D78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8F5B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C4D4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6C79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7B220" w14:textId="77777777" w:rsidR="006D7801" w:rsidRPr="00B844FE" w:rsidRDefault="006D7801" w:rsidP="00B844FE">
      <w:r>
        <w:separator/>
      </w:r>
    </w:p>
  </w:footnote>
  <w:footnote w:type="continuationSeparator" w:id="0">
    <w:p w14:paraId="0E18770B" w14:textId="77777777" w:rsidR="006D7801" w:rsidRPr="00B844FE" w:rsidRDefault="006D78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A469" w14:textId="77777777" w:rsidR="002A0269" w:rsidRPr="00B844FE" w:rsidRDefault="00F71FCF">
    <w:pPr>
      <w:pStyle w:val="Header"/>
    </w:pPr>
    <w:sdt>
      <w:sdtPr>
        <w:id w:val="-684364211"/>
        <w:placeholder>
          <w:docPart w:val="3AEF24F1A4BE4D8BA9EE874FEF75C97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AEF24F1A4BE4D8BA9EE874FEF75C97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B92" w14:textId="59D3872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D780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D7801">
          <w:rPr>
            <w:sz w:val="22"/>
            <w:szCs w:val="22"/>
          </w:rPr>
          <w:t>2023R1399</w:t>
        </w:r>
      </w:sdtContent>
    </w:sdt>
  </w:p>
  <w:p w14:paraId="110D97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C1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01"/>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446"/>
    <w:rsid w:val="00394191"/>
    <w:rsid w:val="003C51CD"/>
    <w:rsid w:val="003C6034"/>
    <w:rsid w:val="00400B5C"/>
    <w:rsid w:val="004368E0"/>
    <w:rsid w:val="004C13DD"/>
    <w:rsid w:val="004D3ABE"/>
    <w:rsid w:val="004E3441"/>
    <w:rsid w:val="00500579"/>
    <w:rsid w:val="00571D5E"/>
    <w:rsid w:val="005A5366"/>
    <w:rsid w:val="00635529"/>
    <w:rsid w:val="006369EB"/>
    <w:rsid w:val="00637E73"/>
    <w:rsid w:val="006865E9"/>
    <w:rsid w:val="00686E9A"/>
    <w:rsid w:val="00691F3E"/>
    <w:rsid w:val="00694BFB"/>
    <w:rsid w:val="006A106B"/>
    <w:rsid w:val="006C523D"/>
    <w:rsid w:val="006D4036"/>
    <w:rsid w:val="006D7801"/>
    <w:rsid w:val="00725C47"/>
    <w:rsid w:val="007A5259"/>
    <w:rsid w:val="007A7081"/>
    <w:rsid w:val="007F1CF5"/>
    <w:rsid w:val="00823935"/>
    <w:rsid w:val="00834EDE"/>
    <w:rsid w:val="008736AA"/>
    <w:rsid w:val="008D275D"/>
    <w:rsid w:val="008D5672"/>
    <w:rsid w:val="00980327"/>
    <w:rsid w:val="00986478"/>
    <w:rsid w:val="009B5557"/>
    <w:rsid w:val="009F1067"/>
    <w:rsid w:val="00A31E01"/>
    <w:rsid w:val="00A527AD"/>
    <w:rsid w:val="00A718CF"/>
    <w:rsid w:val="00A8358B"/>
    <w:rsid w:val="00AD1897"/>
    <w:rsid w:val="00AE48A0"/>
    <w:rsid w:val="00AE61BE"/>
    <w:rsid w:val="00B16F25"/>
    <w:rsid w:val="00B24422"/>
    <w:rsid w:val="00B52518"/>
    <w:rsid w:val="00B66B81"/>
    <w:rsid w:val="00B71E6F"/>
    <w:rsid w:val="00B80C20"/>
    <w:rsid w:val="00B844FE"/>
    <w:rsid w:val="00B86B4F"/>
    <w:rsid w:val="00BA1F84"/>
    <w:rsid w:val="00BC562B"/>
    <w:rsid w:val="00BE7344"/>
    <w:rsid w:val="00C2451C"/>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1F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E3668"/>
  <w15:chartTrackingRefBased/>
  <w15:docId w15:val="{B1784FFE-CFF9-4774-AA21-3246D5DB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D7801"/>
    <w:rPr>
      <w:rFonts w:eastAsia="Calibri"/>
      <w:b/>
      <w:caps/>
      <w:color w:val="000000"/>
      <w:sz w:val="24"/>
    </w:rPr>
  </w:style>
  <w:style w:type="character" w:customStyle="1" w:styleId="SectionBodyChar">
    <w:name w:val="Section Body Char"/>
    <w:link w:val="SectionBody"/>
    <w:rsid w:val="006D7801"/>
    <w:rPr>
      <w:rFonts w:eastAsia="Calibri"/>
      <w:color w:val="000000"/>
    </w:rPr>
  </w:style>
  <w:style w:type="character" w:customStyle="1" w:styleId="SectionHeadingChar">
    <w:name w:val="Section Heading Char"/>
    <w:link w:val="SectionHeading"/>
    <w:rsid w:val="006D78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11E73C59884411A17E25E6FD1A2B47"/>
        <w:category>
          <w:name w:val="General"/>
          <w:gallery w:val="placeholder"/>
        </w:category>
        <w:types>
          <w:type w:val="bbPlcHdr"/>
        </w:types>
        <w:behaviors>
          <w:behavior w:val="content"/>
        </w:behaviors>
        <w:guid w:val="{CAC10C7A-2510-49CB-9E74-1FA81EAF13B6}"/>
      </w:docPartPr>
      <w:docPartBody>
        <w:p w:rsidR="00CE3AF3" w:rsidRDefault="00CE3AF3">
          <w:pPr>
            <w:pStyle w:val="B611E73C59884411A17E25E6FD1A2B47"/>
          </w:pPr>
          <w:r w:rsidRPr="00B844FE">
            <w:t>Prefix Text</w:t>
          </w:r>
        </w:p>
      </w:docPartBody>
    </w:docPart>
    <w:docPart>
      <w:docPartPr>
        <w:name w:val="3AEF24F1A4BE4D8BA9EE874FEF75C978"/>
        <w:category>
          <w:name w:val="General"/>
          <w:gallery w:val="placeholder"/>
        </w:category>
        <w:types>
          <w:type w:val="bbPlcHdr"/>
        </w:types>
        <w:behaviors>
          <w:behavior w:val="content"/>
        </w:behaviors>
        <w:guid w:val="{4437E187-A321-48D4-B116-3B9D0A8D96CE}"/>
      </w:docPartPr>
      <w:docPartBody>
        <w:p w:rsidR="00CE3AF3" w:rsidRDefault="00CE3AF3">
          <w:pPr>
            <w:pStyle w:val="3AEF24F1A4BE4D8BA9EE874FEF75C978"/>
          </w:pPr>
          <w:r w:rsidRPr="00B844FE">
            <w:t>[Type here]</w:t>
          </w:r>
        </w:p>
      </w:docPartBody>
    </w:docPart>
    <w:docPart>
      <w:docPartPr>
        <w:name w:val="E200DC7B8ACB45E48F82D9768E98A604"/>
        <w:category>
          <w:name w:val="General"/>
          <w:gallery w:val="placeholder"/>
        </w:category>
        <w:types>
          <w:type w:val="bbPlcHdr"/>
        </w:types>
        <w:behaviors>
          <w:behavior w:val="content"/>
        </w:behaviors>
        <w:guid w:val="{943AC1F3-E366-47C6-86E7-33BE4B12BBD8}"/>
      </w:docPartPr>
      <w:docPartBody>
        <w:p w:rsidR="00CE3AF3" w:rsidRDefault="00CE3AF3">
          <w:pPr>
            <w:pStyle w:val="E200DC7B8ACB45E48F82D9768E98A604"/>
          </w:pPr>
          <w:r w:rsidRPr="00B844FE">
            <w:t>Number</w:t>
          </w:r>
        </w:p>
      </w:docPartBody>
    </w:docPart>
    <w:docPart>
      <w:docPartPr>
        <w:name w:val="ED2DA17984774B9DA8D4113CF678E1B2"/>
        <w:category>
          <w:name w:val="General"/>
          <w:gallery w:val="placeholder"/>
        </w:category>
        <w:types>
          <w:type w:val="bbPlcHdr"/>
        </w:types>
        <w:behaviors>
          <w:behavior w:val="content"/>
        </w:behaviors>
        <w:guid w:val="{30EB0CAD-5730-4E45-8C0E-A8F2F581D659}"/>
      </w:docPartPr>
      <w:docPartBody>
        <w:p w:rsidR="00CE3AF3" w:rsidRDefault="00CE3AF3">
          <w:pPr>
            <w:pStyle w:val="ED2DA17984774B9DA8D4113CF678E1B2"/>
          </w:pPr>
          <w:r w:rsidRPr="00B844FE">
            <w:t>Enter Sponsors Here</w:t>
          </w:r>
        </w:p>
      </w:docPartBody>
    </w:docPart>
    <w:docPart>
      <w:docPartPr>
        <w:name w:val="6442FB9FBDBC4544A52BD2CF163ACE55"/>
        <w:category>
          <w:name w:val="General"/>
          <w:gallery w:val="placeholder"/>
        </w:category>
        <w:types>
          <w:type w:val="bbPlcHdr"/>
        </w:types>
        <w:behaviors>
          <w:behavior w:val="content"/>
        </w:behaviors>
        <w:guid w:val="{185F77D3-B839-4187-BAEE-DE9EFB250133}"/>
      </w:docPartPr>
      <w:docPartBody>
        <w:p w:rsidR="00CE3AF3" w:rsidRDefault="00CE3AF3">
          <w:pPr>
            <w:pStyle w:val="6442FB9FBDBC4544A52BD2CF163ACE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F3"/>
    <w:rsid w:val="00C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11E73C59884411A17E25E6FD1A2B47">
    <w:name w:val="B611E73C59884411A17E25E6FD1A2B47"/>
  </w:style>
  <w:style w:type="paragraph" w:customStyle="1" w:styleId="3AEF24F1A4BE4D8BA9EE874FEF75C978">
    <w:name w:val="3AEF24F1A4BE4D8BA9EE874FEF75C978"/>
  </w:style>
  <w:style w:type="paragraph" w:customStyle="1" w:styleId="E200DC7B8ACB45E48F82D9768E98A604">
    <w:name w:val="E200DC7B8ACB45E48F82D9768E98A604"/>
  </w:style>
  <w:style w:type="paragraph" w:customStyle="1" w:styleId="ED2DA17984774B9DA8D4113CF678E1B2">
    <w:name w:val="ED2DA17984774B9DA8D4113CF678E1B2"/>
  </w:style>
  <w:style w:type="character" w:styleId="PlaceholderText">
    <w:name w:val="Placeholder Text"/>
    <w:basedOn w:val="DefaultParagraphFont"/>
    <w:uiPriority w:val="99"/>
    <w:semiHidden/>
    <w:rPr>
      <w:color w:val="808080"/>
    </w:rPr>
  </w:style>
  <w:style w:type="paragraph" w:customStyle="1" w:styleId="6442FB9FBDBC4544A52BD2CF163ACE55">
    <w:name w:val="6442FB9FBDBC4544A52BD2CF163AC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